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6" w:type="dxa"/>
        <w:tblInd w:w="-27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49"/>
        <w:gridCol w:w="90"/>
        <w:gridCol w:w="299"/>
        <w:gridCol w:w="691"/>
        <w:gridCol w:w="35"/>
        <w:gridCol w:w="415"/>
        <w:gridCol w:w="360"/>
        <w:gridCol w:w="450"/>
        <w:gridCol w:w="270"/>
        <w:gridCol w:w="90"/>
        <w:gridCol w:w="27"/>
        <w:gridCol w:w="253"/>
        <w:gridCol w:w="17"/>
        <w:gridCol w:w="963"/>
        <w:gridCol w:w="360"/>
        <w:gridCol w:w="90"/>
        <w:gridCol w:w="435"/>
        <w:gridCol w:w="645"/>
        <w:gridCol w:w="450"/>
        <w:gridCol w:w="360"/>
        <w:gridCol w:w="207"/>
        <w:gridCol w:w="203"/>
        <w:gridCol w:w="67"/>
        <w:gridCol w:w="963"/>
        <w:gridCol w:w="389"/>
        <w:gridCol w:w="446"/>
        <w:gridCol w:w="155"/>
        <w:gridCol w:w="1737"/>
      </w:tblGrid>
      <w:tr w:rsidR="00C41F8D" w:rsidTr="008D7466">
        <w:tc>
          <w:tcPr>
            <w:tcW w:w="11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41F8D" w:rsidRDefault="007536F3" w:rsidP="007536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Kinship Supports </w:t>
            </w:r>
            <w:r w:rsidR="00C41F8D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Needs Assessment</w:t>
            </w:r>
          </w:p>
        </w:tc>
      </w:tr>
      <w:tr w:rsidR="00C41F8D" w:rsidTr="008D7466">
        <w:trPr>
          <w:trHeight w:val="432"/>
        </w:trPr>
        <w:tc>
          <w:tcPr>
            <w:tcW w:w="113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 Name:</w:t>
            </w:r>
          </w:p>
        </w:tc>
        <w:tc>
          <w:tcPr>
            <w:tcW w:w="77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0D54" w:rsidTr="008D7466">
        <w:trPr>
          <w:trHeight w:val="458"/>
        </w:trPr>
        <w:tc>
          <w:tcPr>
            <w:tcW w:w="186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E0D54" w:rsidRDefault="008E0D54" w:rsidP="008E0D5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 Assessment</w:t>
            </w:r>
          </w:p>
        </w:tc>
        <w:tc>
          <w:tcPr>
            <w:tcW w:w="186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E0D54" w:rsidRPr="008E0D54" w:rsidRDefault="008E0D54" w:rsidP="008E0D5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E0D5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E0D54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585F">
              <w:rPr>
                <w:rFonts w:ascii="Arial" w:hAnsi="Arial" w:cs="Arial"/>
                <w:sz w:val="28"/>
                <w:szCs w:val="28"/>
              </w:rPr>
            </w:r>
            <w:r w:rsidR="0003585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E0D5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8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E0D54" w:rsidRDefault="008E0D54" w:rsidP="008E0D5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Interim Assessment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E0D54" w:rsidRPr="008E0D54" w:rsidRDefault="008E0D54" w:rsidP="008E0D5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585F">
              <w:rPr>
                <w:rFonts w:ascii="Arial" w:hAnsi="Arial" w:cs="Arial"/>
                <w:sz w:val="28"/>
                <w:szCs w:val="28"/>
              </w:rPr>
            </w:r>
            <w:r w:rsidR="0003585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86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E0D54" w:rsidRDefault="008E0D54" w:rsidP="008E0D5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Assessment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E0D54" w:rsidRPr="008E0D54" w:rsidRDefault="008E0D54" w:rsidP="008E0D5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3585F">
              <w:rPr>
                <w:rFonts w:ascii="Arial" w:hAnsi="Arial" w:cs="Arial"/>
                <w:sz w:val="28"/>
                <w:szCs w:val="28"/>
              </w:rPr>
            </w:r>
            <w:r w:rsidR="0003585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C41F8D" w:rsidTr="008D7466">
        <w:trPr>
          <w:trHeight w:val="432"/>
        </w:trPr>
        <w:tc>
          <w:tcPr>
            <w:tcW w:w="113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Children in Your Care:</w:t>
            </w:r>
          </w:p>
        </w:tc>
        <w:tc>
          <w:tcPr>
            <w:tcW w:w="114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Ages of Children:</w:t>
            </w:r>
          </w:p>
        </w:tc>
        <w:tc>
          <w:tcPr>
            <w:tcW w:w="198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Children:</w:t>
            </w:r>
          </w:p>
        </w:tc>
        <w:tc>
          <w:tcPr>
            <w:tcW w:w="225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Placement:</w:t>
            </w:r>
          </w:p>
        </w:tc>
        <w:tc>
          <w:tcPr>
            <w:tcW w:w="17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1F8D" w:rsidTr="008D7466">
        <w:trPr>
          <w:trHeight w:val="80"/>
        </w:trPr>
        <w:tc>
          <w:tcPr>
            <w:tcW w:w="1121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1F8D" w:rsidTr="008D7466">
        <w:trPr>
          <w:trHeight w:val="80"/>
        </w:trPr>
        <w:tc>
          <w:tcPr>
            <w:tcW w:w="1121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AB08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assessment is designed to help identify and prioritize you and your family’s needs.  We want to assist with meeting these needs to support you providing care. </w:t>
            </w:r>
            <w:r w:rsidRPr="006A04DB">
              <w:rPr>
                <w:rFonts w:ascii="Arial" w:hAnsi="Arial" w:cs="Arial"/>
                <w:b/>
                <w:sz w:val="18"/>
                <w:szCs w:val="18"/>
              </w:rPr>
              <w:t>Please indicate your n</w:t>
            </w:r>
            <w:r w:rsidR="00772237" w:rsidRPr="006A04DB">
              <w:rPr>
                <w:rFonts w:ascii="Arial" w:hAnsi="Arial" w:cs="Arial"/>
                <w:b/>
                <w:sz w:val="18"/>
                <w:szCs w:val="18"/>
              </w:rPr>
              <w:t>eeds below by circling a number:</w:t>
            </w:r>
            <w:r w:rsidRPr="006A04DB">
              <w:rPr>
                <w:rFonts w:ascii="Arial" w:hAnsi="Arial" w:cs="Arial"/>
                <w:b/>
                <w:sz w:val="18"/>
                <w:szCs w:val="18"/>
              </w:rPr>
              <w:t xml:space="preserve"> 1 </w:t>
            </w:r>
            <w:r w:rsidR="00AB087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772237" w:rsidRPr="006A04DB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Pr="006A04DB">
              <w:rPr>
                <w:rFonts w:ascii="Arial" w:hAnsi="Arial" w:cs="Arial"/>
                <w:b/>
                <w:sz w:val="18"/>
                <w:szCs w:val="18"/>
              </w:rPr>
              <w:t>need</w:t>
            </w:r>
            <w:r w:rsidR="00772237" w:rsidRPr="006A04DB">
              <w:rPr>
                <w:rFonts w:ascii="Arial" w:hAnsi="Arial" w:cs="Arial"/>
                <w:b/>
                <w:sz w:val="18"/>
                <w:szCs w:val="18"/>
              </w:rPr>
              <w:t xml:space="preserve">, 2 </w:t>
            </w:r>
            <w:r w:rsidR="00AB087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772237" w:rsidRPr="006A04DB">
              <w:rPr>
                <w:rFonts w:ascii="Arial" w:hAnsi="Arial" w:cs="Arial"/>
                <w:b/>
                <w:sz w:val="18"/>
                <w:szCs w:val="18"/>
              </w:rPr>
              <w:t xml:space="preserve">low need, 3 </w:t>
            </w:r>
            <w:r w:rsidR="00AB087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72237" w:rsidRPr="006A04DB">
              <w:rPr>
                <w:rFonts w:ascii="Arial" w:hAnsi="Arial" w:cs="Arial"/>
                <w:b/>
                <w:sz w:val="18"/>
                <w:szCs w:val="18"/>
              </w:rPr>
              <w:t xml:space="preserve"> moderate need, </w:t>
            </w:r>
            <w:r w:rsidR="00AB087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772237" w:rsidRPr="006A04DB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="00AB087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72237" w:rsidRPr="006A04DB">
              <w:rPr>
                <w:rFonts w:ascii="Arial" w:hAnsi="Arial" w:cs="Arial"/>
                <w:b/>
                <w:sz w:val="18"/>
                <w:szCs w:val="18"/>
              </w:rPr>
              <w:t xml:space="preserve"> high need,</w:t>
            </w:r>
            <w:r w:rsidRPr="006A04DB">
              <w:rPr>
                <w:rFonts w:ascii="Arial" w:hAnsi="Arial" w:cs="Arial"/>
                <w:b/>
                <w:sz w:val="18"/>
                <w:szCs w:val="18"/>
              </w:rPr>
              <w:t xml:space="preserve"> and 5 </w:t>
            </w:r>
            <w:r w:rsidR="00AB087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6A04DB" w:rsidRPr="006A04DB">
              <w:rPr>
                <w:rFonts w:ascii="Arial" w:hAnsi="Arial" w:cs="Arial"/>
                <w:b/>
                <w:sz w:val="18"/>
                <w:szCs w:val="18"/>
              </w:rPr>
              <w:t>urgent</w:t>
            </w:r>
            <w:r w:rsidR="00772237" w:rsidRPr="006A04DB">
              <w:rPr>
                <w:rFonts w:ascii="Arial" w:hAnsi="Arial" w:cs="Arial"/>
                <w:b/>
                <w:sz w:val="18"/>
                <w:szCs w:val="18"/>
              </w:rPr>
              <w:t xml:space="preserve"> need.</w:t>
            </w:r>
          </w:p>
        </w:tc>
      </w:tr>
      <w:tr w:rsidR="00C41F8D" w:rsidTr="008D7466">
        <w:trPr>
          <w:trHeight w:val="80"/>
        </w:trPr>
        <w:tc>
          <w:tcPr>
            <w:tcW w:w="1121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1F8D" w:rsidTr="008D7466">
        <w:trPr>
          <w:trHeight w:val="360"/>
        </w:trPr>
        <w:tc>
          <w:tcPr>
            <w:tcW w:w="2639" w:type="dxa"/>
            <w:gridSpan w:val="7"/>
            <w:tcBorders>
              <w:top w:val="nil"/>
              <w:left w:val="nil"/>
              <w:right w:val="nil"/>
            </w:tcBorders>
            <w:shd w:val="clear" w:color="auto" w:fill="808080"/>
            <w:vAlign w:val="center"/>
          </w:tcPr>
          <w:p w:rsidR="00C41F8D" w:rsidRDefault="00C41F8D" w:rsidP="00AB087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="00AB087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NITIAL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NEEDS</w:t>
            </w:r>
          </w:p>
        </w:tc>
        <w:tc>
          <w:tcPr>
            <w:tcW w:w="4050" w:type="dxa"/>
            <w:gridSpan w:val="12"/>
            <w:tcBorders>
              <w:top w:val="nil"/>
              <w:left w:val="nil"/>
              <w:right w:val="nil"/>
            </w:tcBorders>
            <w:shd w:val="clear" w:color="auto" w:fill="808080"/>
            <w:vAlign w:val="center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808080"/>
            <w:vAlign w:val="center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nil"/>
              <w:left w:val="nil"/>
              <w:right w:val="nil"/>
            </w:tcBorders>
            <w:shd w:val="clear" w:color="auto" w:fill="808080"/>
            <w:vAlign w:val="center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5A33F4" w:rsidRPr="005A33F4" w:rsidTr="008D7466">
        <w:trPr>
          <w:trHeight w:val="80"/>
        </w:trPr>
        <w:tc>
          <w:tcPr>
            <w:tcW w:w="263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A33F4" w:rsidRPr="005A33F4" w:rsidRDefault="005A33F4" w:rsidP="007536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A33F4" w:rsidRPr="005A33F4" w:rsidRDefault="005A33F4" w:rsidP="005A33F4">
            <w:pPr>
              <w:tabs>
                <w:tab w:val="left" w:pos="358"/>
                <w:tab w:val="left" w:pos="1078"/>
                <w:tab w:val="left" w:pos="1798"/>
                <w:tab w:val="left" w:pos="2518"/>
                <w:tab w:val="left" w:pos="323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33F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A33F4">
              <w:rPr>
                <w:rFonts w:ascii="Arial" w:hAnsi="Arial" w:cs="Arial"/>
                <w:sz w:val="16"/>
                <w:szCs w:val="16"/>
              </w:rPr>
              <w:t>NO</w:t>
            </w:r>
            <w:r w:rsidRPr="005A33F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3F4">
              <w:rPr>
                <w:rFonts w:ascii="Arial" w:hAnsi="Arial" w:cs="Arial"/>
                <w:sz w:val="16"/>
                <w:szCs w:val="16"/>
              </w:rPr>
              <w:t>LOW</w:t>
            </w:r>
            <w:r w:rsidRPr="005A33F4">
              <w:rPr>
                <w:rFonts w:ascii="Arial" w:hAnsi="Arial" w:cs="Arial"/>
                <w:sz w:val="16"/>
                <w:szCs w:val="16"/>
              </w:rPr>
              <w:tab/>
              <w:t>MOD</w:t>
            </w:r>
            <w:r w:rsidRPr="005A33F4">
              <w:rPr>
                <w:rFonts w:ascii="Arial" w:hAnsi="Arial" w:cs="Arial"/>
                <w:sz w:val="16"/>
                <w:szCs w:val="16"/>
              </w:rPr>
              <w:tab/>
              <w:t>HIGH     URGENT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5A33F4" w:rsidRPr="005A33F4" w:rsidRDefault="005A33F4" w:rsidP="007536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A33F4" w:rsidRPr="005A33F4" w:rsidRDefault="005A33F4" w:rsidP="007536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Clothing</w:t>
            </w:r>
          </w:p>
        </w:tc>
        <w:tc>
          <w:tcPr>
            <w:tcW w:w="405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Baby Items </w:t>
            </w:r>
            <w:r>
              <w:rPr>
                <w:rFonts w:ascii="Arial" w:hAnsi="Arial" w:cs="Arial"/>
                <w:sz w:val="14"/>
                <w:szCs w:val="14"/>
              </w:rPr>
              <w:t>(Car Seat)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Bedding </w:t>
            </w:r>
            <w:r>
              <w:rPr>
                <w:rFonts w:ascii="Arial" w:hAnsi="Arial" w:cs="Arial"/>
                <w:sz w:val="14"/>
                <w:szCs w:val="14"/>
              </w:rPr>
              <w:t>(Beds/Cribs)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Rent/Utility Assistance</w:t>
            </w:r>
            <w:r w:rsidR="00AD7EB6">
              <w:rPr>
                <w:rFonts w:ascii="Arial" w:hAnsi="Arial" w:cs="Arial"/>
                <w:sz w:val="18"/>
                <w:szCs w:val="18"/>
              </w:rPr>
              <w:t>/Housing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Care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Financial Support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Assistance for Child/Self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Hygiene Products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753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80"/>
        </w:trPr>
        <w:tc>
          <w:tcPr>
            <w:tcW w:w="1121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1F8D" w:rsidTr="008D7466">
        <w:trPr>
          <w:trHeight w:val="36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ONGOING NEEDS</w:t>
            </w:r>
          </w:p>
        </w:tc>
        <w:tc>
          <w:tcPr>
            <w:tcW w:w="4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C41F8D" w:rsidRDefault="00C41F8D" w:rsidP="00D758B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D758B6" w:rsidRPr="005A33F4" w:rsidTr="008D7466">
        <w:trPr>
          <w:trHeight w:val="80"/>
        </w:trPr>
        <w:tc>
          <w:tcPr>
            <w:tcW w:w="263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758B6" w:rsidRPr="005A33F4" w:rsidRDefault="00D758B6" w:rsidP="00CE0D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Training/Support:</w:t>
            </w:r>
          </w:p>
        </w:tc>
        <w:tc>
          <w:tcPr>
            <w:tcW w:w="405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D758B6" w:rsidRPr="005A33F4" w:rsidRDefault="00D758B6" w:rsidP="00CE0D33">
            <w:pPr>
              <w:tabs>
                <w:tab w:val="left" w:pos="358"/>
                <w:tab w:val="left" w:pos="1078"/>
                <w:tab w:val="left" w:pos="1798"/>
                <w:tab w:val="left" w:pos="2518"/>
                <w:tab w:val="left" w:pos="323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33F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A33F4">
              <w:rPr>
                <w:rFonts w:ascii="Arial" w:hAnsi="Arial" w:cs="Arial"/>
                <w:sz w:val="16"/>
                <w:szCs w:val="16"/>
              </w:rPr>
              <w:t>NO</w:t>
            </w:r>
            <w:r w:rsidRPr="005A33F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3F4">
              <w:rPr>
                <w:rFonts w:ascii="Arial" w:hAnsi="Arial" w:cs="Arial"/>
                <w:sz w:val="16"/>
                <w:szCs w:val="16"/>
              </w:rPr>
              <w:t>LOW</w:t>
            </w:r>
            <w:r w:rsidRPr="005A33F4">
              <w:rPr>
                <w:rFonts w:ascii="Arial" w:hAnsi="Arial" w:cs="Arial"/>
                <w:sz w:val="16"/>
                <w:szCs w:val="16"/>
              </w:rPr>
              <w:tab/>
              <w:t>MOD</w:t>
            </w:r>
            <w:r w:rsidRPr="005A33F4">
              <w:rPr>
                <w:rFonts w:ascii="Arial" w:hAnsi="Arial" w:cs="Arial"/>
                <w:sz w:val="16"/>
                <w:szCs w:val="16"/>
              </w:rPr>
              <w:tab/>
              <w:t>HIGH     URGENT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D758B6" w:rsidRPr="005A33F4" w:rsidRDefault="00D758B6" w:rsidP="00CE0D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758B6" w:rsidRPr="005A33F4" w:rsidRDefault="00D758B6" w:rsidP="00CE0D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Financial  </w:t>
            </w:r>
            <w:r>
              <w:rPr>
                <w:rFonts w:ascii="Arial" w:hAnsi="Arial" w:cs="Arial"/>
                <w:sz w:val="14"/>
                <w:szCs w:val="14"/>
              </w:rPr>
              <w:t>(TANF/Child Support/SSI/ Snap/Food Stamps/ Nutrition/WIC)</w:t>
            </w:r>
          </w:p>
        </w:tc>
        <w:tc>
          <w:tcPr>
            <w:tcW w:w="4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Advocating for Child/Self</w:t>
            </w:r>
          </w:p>
        </w:tc>
        <w:tc>
          <w:tcPr>
            <w:tcW w:w="4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Budgeting  </w:t>
            </w:r>
            <w:r>
              <w:rPr>
                <w:rFonts w:ascii="Arial" w:hAnsi="Arial" w:cs="Arial"/>
                <w:sz w:val="14"/>
                <w:szCs w:val="14"/>
              </w:rPr>
              <w:t>(Credit Counseling)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Parenting/Discipline/Rules/ Boundaries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Development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Safety/Childproofing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Exposure </w:t>
            </w:r>
            <w:r>
              <w:rPr>
                <w:rFonts w:ascii="Arial" w:hAnsi="Arial" w:cs="Arial"/>
                <w:sz w:val="14"/>
                <w:szCs w:val="14"/>
              </w:rPr>
              <w:t>(Domestic Violence/Substance Abuse/Sexual Abuse/Trauma)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 xml:space="preserve">Family Communication </w:t>
            </w:r>
            <w:r>
              <w:rPr>
                <w:rFonts w:ascii="Arial" w:hAnsi="Arial" w:cs="Arial"/>
                <w:sz w:val="16"/>
                <w:szCs w:val="16"/>
              </w:rPr>
              <w:t>(Bio Parents/Extended Family)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Definition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9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>
              <w:rPr>
                <w:rFonts w:ascii="Arial" w:hAnsi="Arial" w:cs="Arial"/>
                <w:sz w:val="16"/>
                <w:szCs w:val="16"/>
              </w:rPr>
              <w:t>(School Enrollment/ Tutoring/ Mentoring/IEP/College)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D6" w:rsidTr="008D7466">
        <w:trPr>
          <w:trHeight w:val="36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0310D6" w:rsidRDefault="00C41F8D" w:rsidP="002F55FC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4"/>
                <w:szCs w:val="4"/>
              </w:rPr>
              <w:lastRenderedPageBreak/>
              <w:br w:type="page"/>
            </w:r>
            <w:r w:rsidR="000310D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ONGOING NEEDS</w:t>
            </w:r>
          </w:p>
        </w:tc>
        <w:tc>
          <w:tcPr>
            <w:tcW w:w="4050" w:type="dxa"/>
            <w:gridSpan w:val="12"/>
            <w:tcBorders>
              <w:top w:val="nil"/>
              <w:left w:val="nil"/>
              <w:right w:val="nil"/>
            </w:tcBorders>
            <w:shd w:val="clear" w:color="auto" w:fill="808080"/>
            <w:vAlign w:val="center"/>
          </w:tcPr>
          <w:p w:rsidR="000310D6" w:rsidRDefault="000310D6" w:rsidP="002F55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0310D6" w:rsidRDefault="000310D6" w:rsidP="002F55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0310D6" w:rsidRDefault="000310D6" w:rsidP="002F55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COMMENTS</w:t>
            </w:r>
          </w:p>
        </w:tc>
      </w:tr>
      <w:tr w:rsidR="00D758B6" w:rsidRPr="005A33F4" w:rsidTr="008D7466">
        <w:trPr>
          <w:trHeight w:val="80"/>
        </w:trPr>
        <w:tc>
          <w:tcPr>
            <w:tcW w:w="263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758B6" w:rsidRPr="005A33F4" w:rsidRDefault="00D758B6" w:rsidP="00CE0D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Mental Health Services:</w:t>
            </w:r>
          </w:p>
        </w:tc>
        <w:tc>
          <w:tcPr>
            <w:tcW w:w="405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D758B6" w:rsidRPr="005A33F4" w:rsidRDefault="00D758B6" w:rsidP="00CE0D33">
            <w:pPr>
              <w:tabs>
                <w:tab w:val="left" w:pos="358"/>
                <w:tab w:val="left" w:pos="1078"/>
                <w:tab w:val="left" w:pos="1798"/>
                <w:tab w:val="left" w:pos="2518"/>
                <w:tab w:val="left" w:pos="323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A33F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A33F4">
              <w:rPr>
                <w:rFonts w:ascii="Arial" w:hAnsi="Arial" w:cs="Arial"/>
                <w:sz w:val="16"/>
                <w:szCs w:val="16"/>
              </w:rPr>
              <w:t>NO</w:t>
            </w:r>
            <w:r w:rsidRPr="005A33F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33F4">
              <w:rPr>
                <w:rFonts w:ascii="Arial" w:hAnsi="Arial" w:cs="Arial"/>
                <w:sz w:val="16"/>
                <w:szCs w:val="16"/>
              </w:rPr>
              <w:t>LOW</w:t>
            </w:r>
            <w:r w:rsidRPr="005A33F4">
              <w:rPr>
                <w:rFonts w:ascii="Arial" w:hAnsi="Arial" w:cs="Arial"/>
                <w:sz w:val="16"/>
                <w:szCs w:val="16"/>
              </w:rPr>
              <w:tab/>
              <w:t>MOD</w:t>
            </w:r>
            <w:r w:rsidRPr="005A33F4">
              <w:rPr>
                <w:rFonts w:ascii="Arial" w:hAnsi="Arial" w:cs="Arial"/>
                <w:sz w:val="16"/>
                <w:szCs w:val="16"/>
              </w:rPr>
              <w:tab/>
              <w:t>HIGH     URGENT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D758B6" w:rsidRPr="005A33F4" w:rsidRDefault="00D758B6" w:rsidP="00CE0D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758B6" w:rsidRPr="005A33F4" w:rsidRDefault="00D758B6" w:rsidP="00CE0D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D6" w:rsidRDefault="000310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ADHD/ADD</w:t>
            </w:r>
          </w:p>
        </w:tc>
        <w:tc>
          <w:tcPr>
            <w:tcW w:w="405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and Trauma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Relief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Grief and Loss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Anger Management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 Resolution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Counseling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Counseling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98"/>
        </w:trPr>
        <w:tc>
          <w:tcPr>
            <w:tcW w:w="1121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Services:</w:t>
            </w: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Respite</w:t>
            </w:r>
          </w:p>
        </w:tc>
        <w:tc>
          <w:tcPr>
            <w:tcW w:w="4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  <w:p w:rsidR="00C41F8D" w:rsidRDefault="00C41F8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(Child/Self/Summer Programs)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Group</w:t>
            </w:r>
          </w:p>
          <w:p w:rsidR="00C41F8D" w:rsidRDefault="00C41F8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(Child/Self)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Resources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Issues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475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70"/>
        </w:trPr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1F8D" w:rsidTr="008D7466">
        <w:trPr>
          <w:trHeight w:val="360"/>
        </w:trPr>
        <w:tc>
          <w:tcPr>
            <w:tcW w:w="11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IDENTIFIED SOCIAL SUPPORTS – Who can you count on?  How can they help?</w:t>
            </w:r>
          </w:p>
        </w:tc>
      </w:tr>
      <w:tr w:rsidR="00C41F8D" w:rsidTr="008D7466">
        <w:trPr>
          <w:trHeight w:val="360"/>
        </w:trPr>
        <w:tc>
          <w:tcPr>
            <w:tcW w:w="34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Immediate/Extended Family Member:</w:t>
            </w:r>
          </w:p>
        </w:tc>
        <w:tc>
          <w:tcPr>
            <w:tcW w:w="77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F8D" w:rsidTr="008D7466">
        <w:trPr>
          <w:trHeight w:val="360"/>
        </w:trPr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Neighbors/Friends:</w:t>
            </w:r>
          </w:p>
        </w:tc>
        <w:tc>
          <w:tcPr>
            <w:tcW w:w="938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F8D" w:rsidTr="008D7466">
        <w:trPr>
          <w:trHeight w:val="36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Church:</w:t>
            </w:r>
          </w:p>
        </w:tc>
        <w:tc>
          <w:tcPr>
            <w:tcW w:w="1037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F8D" w:rsidTr="008D7466">
        <w:trPr>
          <w:trHeight w:val="360"/>
        </w:trPr>
        <w:tc>
          <w:tcPr>
            <w:tcW w:w="3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Based Organizations:</w:t>
            </w:r>
          </w:p>
        </w:tc>
        <w:tc>
          <w:tcPr>
            <w:tcW w:w="81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F8D" w:rsidTr="008D7466">
        <w:trPr>
          <w:trHeight w:val="360"/>
        </w:trPr>
        <w:tc>
          <w:tcPr>
            <w:tcW w:w="749" w:type="dxa"/>
            <w:tcBorders>
              <w:top w:val="nil"/>
              <w:left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Others:</w:t>
            </w:r>
          </w:p>
        </w:tc>
        <w:tc>
          <w:tcPr>
            <w:tcW w:w="1046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F8D" w:rsidTr="008D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1216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C41F8D" w:rsidRDefault="00C41F8D" w:rsidP="00D75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rPr>
          <w:trHeight w:val="70"/>
        </w:trPr>
        <w:tc>
          <w:tcPr>
            <w:tcW w:w="1121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1F8D" w:rsidTr="008D7466">
        <w:trPr>
          <w:trHeight w:val="360"/>
        </w:trPr>
        <w:tc>
          <w:tcPr>
            <w:tcW w:w="112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MOVING FORWARD</w:t>
            </w:r>
          </w:p>
        </w:tc>
      </w:tr>
      <w:tr w:rsidR="00C41F8D" w:rsidTr="008D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1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greatest strength you bring as a kinship caregiver?</w:t>
            </w:r>
          </w:p>
        </w:tc>
        <w:tc>
          <w:tcPr>
            <w:tcW w:w="6057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F8D" w:rsidTr="008D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1216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C41F8D" w:rsidRDefault="00C41F8D" w:rsidP="00D75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your greatest worry in being a kinship caregiver?</w:t>
            </w:r>
          </w:p>
        </w:tc>
        <w:tc>
          <w:tcPr>
            <w:tcW w:w="650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F8D" w:rsidTr="008D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1216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C41F8D" w:rsidRDefault="00C41F8D" w:rsidP="00D75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3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ind w:left="-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to Address Needs and Next Steps:</w:t>
            </w:r>
          </w:p>
        </w:tc>
        <w:tc>
          <w:tcPr>
            <w:tcW w:w="7857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C41F8D" w:rsidRDefault="00C41F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F8D" w:rsidTr="008D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1216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C41F8D" w:rsidRDefault="00C41F8D" w:rsidP="00D75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1216" w:type="dxa"/>
            <w:gridSpan w:val="2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D75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F8D" w:rsidTr="008D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1216" w:type="dxa"/>
            <w:gridSpan w:val="2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1F8D" w:rsidRDefault="00C41F8D" w:rsidP="00D75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54" w:rsidTr="008D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34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D54" w:rsidRDefault="008E0D54" w:rsidP="00D75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D54" w:rsidRDefault="008E0D54" w:rsidP="00D75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D54" w:rsidRDefault="008E0D54" w:rsidP="00D75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0D54" w:rsidRDefault="008E0D54" w:rsidP="00D75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0D54" w:rsidRDefault="008E0D54" w:rsidP="00D758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D54" w:rsidRPr="008E0D54" w:rsidTr="008D74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0D54" w:rsidRPr="008E0D54" w:rsidRDefault="008E0D54" w:rsidP="008E0D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Kinship Supports Worker Signature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D54" w:rsidRPr="008E0D54" w:rsidRDefault="008E0D54" w:rsidP="008E0D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D54" w:rsidRPr="008E0D54" w:rsidRDefault="008E0D54" w:rsidP="008E0D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Kinship Provider Signature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D54" w:rsidRPr="008E0D54" w:rsidRDefault="008E0D54" w:rsidP="008E0D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D54" w:rsidRPr="008E0D54" w:rsidRDefault="008E0D54" w:rsidP="008E0D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Kinship Provider Signature</w:t>
            </w:r>
          </w:p>
        </w:tc>
      </w:tr>
    </w:tbl>
    <w:p w:rsidR="00C41F8D" w:rsidRDefault="00C41F8D">
      <w:pPr>
        <w:rPr>
          <w:rFonts w:ascii="Arial" w:hAnsi="Arial" w:cs="Arial"/>
          <w:sz w:val="2"/>
          <w:szCs w:val="2"/>
        </w:rPr>
      </w:pPr>
    </w:p>
    <w:sectPr w:rsidR="00C41F8D" w:rsidSect="008D7466">
      <w:footerReference w:type="default" r:id="rId8"/>
      <w:pgSz w:w="12240" w:h="15840" w:code="1"/>
      <w:pgMar w:top="576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5F" w:rsidRDefault="00035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3585F" w:rsidRDefault="00035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D" w:rsidRDefault="00C41F8D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8E0D54">
      <w:rPr>
        <w:rFonts w:ascii="Arial" w:hAnsi="Arial" w:cs="Arial"/>
        <w:sz w:val="14"/>
        <w:szCs w:val="14"/>
      </w:rPr>
      <w:t>11.4.13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5F" w:rsidRDefault="00035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3585F" w:rsidRDefault="00035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8D"/>
    <w:rsid w:val="000310D6"/>
    <w:rsid w:val="0003585F"/>
    <w:rsid w:val="00176D49"/>
    <w:rsid w:val="003A3446"/>
    <w:rsid w:val="003D3BA3"/>
    <w:rsid w:val="0043215D"/>
    <w:rsid w:val="005A33F4"/>
    <w:rsid w:val="006A04DB"/>
    <w:rsid w:val="007360BB"/>
    <w:rsid w:val="007536F3"/>
    <w:rsid w:val="00772237"/>
    <w:rsid w:val="008D7466"/>
    <w:rsid w:val="008E0D54"/>
    <w:rsid w:val="00A33015"/>
    <w:rsid w:val="00A44CEF"/>
    <w:rsid w:val="00AB0877"/>
    <w:rsid w:val="00AD7EB6"/>
    <w:rsid w:val="00C41F8D"/>
    <w:rsid w:val="00D758B6"/>
    <w:rsid w:val="00E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E788-9B85-4E44-872E-CE37A220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6701AE01.dotm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KINSHIP SUPPORTS</vt:lpstr>
    </vt:vector>
  </TitlesOfParts>
  <Company>CDHS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SUPPORTS</dc:title>
  <dc:creator>Paige Rosemond</dc:creator>
  <cp:lastModifiedBy>CDHS</cp:lastModifiedBy>
  <cp:revision>2</cp:revision>
  <cp:lastPrinted>2014-01-11T01:30:00Z</cp:lastPrinted>
  <dcterms:created xsi:type="dcterms:W3CDTF">2014-01-11T01:30:00Z</dcterms:created>
  <dcterms:modified xsi:type="dcterms:W3CDTF">2014-01-11T01:30:00Z</dcterms:modified>
</cp:coreProperties>
</file>